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FE" w:rsidRDefault="002260FE" w:rsidP="002260FE">
      <w:pPr>
        <w:tabs>
          <w:tab w:val="left" w:pos="6946"/>
        </w:tabs>
      </w:pPr>
    </w:p>
    <w:p w:rsidR="002260FE" w:rsidRDefault="002260FE" w:rsidP="002260FE">
      <w:pPr>
        <w:tabs>
          <w:tab w:val="left" w:pos="5670"/>
        </w:tabs>
        <w:rPr>
          <w:b/>
        </w:rPr>
      </w:pPr>
      <w:r w:rsidRPr="00381A03">
        <w:t xml:space="preserve">Вх. </w:t>
      </w:r>
      <w:r>
        <w:t>№…………………………………</w:t>
      </w:r>
      <w:r w:rsidRPr="00DD773B">
        <w:rPr>
          <w:b/>
        </w:rPr>
        <w:t xml:space="preserve"> </w:t>
      </w:r>
      <w:r>
        <w:rPr>
          <w:b/>
        </w:rPr>
        <w:tab/>
      </w:r>
      <w:r w:rsidRPr="00381A03">
        <w:rPr>
          <w:b/>
        </w:rPr>
        <w:t>ДО</w:t>
      </w:r>
    </w:p>
    <w:p w:rsidR="002260FE" w:rsidRDefault="002260FE" w:rsidP="002260FE">
      <w:pPr>
        <w:tabs>
          <w:tab w:val="left" w:pos="5670"/>
        </w:tabs>
        <w:rPr>
          <w:b/>
        </w:rPr>
      </w:pPr>
      <w:r>
        <w:rPr>
          <w:b/>
        </w:rPr>
        <w:tab/>
      </w:r>
      <w:r w:rsidRPr="00381A03">
        <w:rPr>
          <w:b/>
        </w:rPr>
        <w:t xml:space="preserve">ДИРЕКТОРА </w:t>
      </w:r>
    </w:p>
    <w:p w:rsidR="002260FE" w:rsidRDefault="002260FE" w:rsidP="002260FE">
      <w:pPr>
        <w:tabs>
          <w:tab w:val="left" w:pos="5670"/>
        </w:tabs>
        <w:rPr>
          <w:b/>
        </w:rPr>
      </w:pPr>
      <w:r>
        <w:rPr>
          <w:b/>
        </w:rPr>
        <w:tab/>
      </w:r>
      <w:r w:rsidRPr="00381A03">
        <w:rPr>
          <w:b/>
        </w:rPr>
        <w:t xml:space="preserve">НА </w:t>
      </w:r>
      <w:r>
        <w:rPr>
          <w:b/>
        </w:rPr>
        <w:t>ПГТ „ВЛ.П.МИНЧЕВ”</w:t>
      </w:r>
    </w:p>
    <w:p w:rsidR="00917A39" w:rsidRPr="0099714D" w:rsidRDefault="009067CC" w:rsidP="009067CC">
      <w:pPr>
        <w:tabs>
          <w:tab w:val="left" w:pos="5670"/>
        </w:tabs>
        <w:spacing w:line="360" w:lineRule="auto"/>
      </w:pPr>
      <w:r>
        <w:rPr>
          <w:b/>
        </w:rPr>
        <w:tab/>
      </w:r>
      <w:r w:rsidR="002260FE">
        <w:rPr>
          <w:b/>
        </w:rPr>
        <w:t>С.ВЛАДИМИРОВО</w:t>
      </w:r>
    </w:p>
    <w:p w:rsidR="00917A39" w:rsidRPr="0099714D" w:rsidRDefault="007D717A" w:rsidP="00917A39">
      <w:pPr>
        <w:jc w:val="center"/>
        <w:rPr>
          <w:b/>
        </w:rPr>
      </w:pPr>
      <w:r>
        <w:rPr>
          <w:b/>
        </w:rPr>
        <w:t>ЗАЯВЛЕНИ</w:t>
      </w:r>
      <w:r w:rsidR="00917A39" w:rsidRPr="0099714D">
        <w:rPr>
          <w:b/>
        </w:rPr>
        <w:t>Е</w:t>
      </w:r>
    </w:p>
    <w:p w:rsidR="00917A39" w:rsidRPr="0099714D" w:rsidRDefault="00917A39" w:rsidP="00917A39"/>
    <w:p w:rsidR="00917A39" w:rsidRPr="0099714D" w:rsidRDefault="00917A39" w:rsidP="0031785F">
      <w:pPr>
        <w:pStyle w:val="a8"/>
        <w:ind w:firstLine="0"/>
        <w:jc w:val="left"/>
      </w:pPr>
      <w:r w:rsidRPr="0099714D">
        <w:t xml:space="preserve">от </w:t>
      </w:r>
      <w:r w:rsidR="0031785F">
        <w:t>…………………………………………………………………………………………………</w:t>
      </w:r>
    </w:p>
    <w:p w:rsidR="00917A39" w:rsidRPr="007D717A" w:rsidRDefault="007D717A" w:rsidP="007D717A">
      <w:pPr>
        <w:pStyle w:val="a8"/>
        <w:jc w:val="center"/>
        <w:rPr>
          <w:i/>
          <w:color w:val="FF0000"/>
        </w:rPr>
      </w:pPr>
      <w:r>
        <w:rPr>
          <w:i/>
          <w:color w:val="FF0000"/>
        </w:rPr>
        <w:t>(трите имена)</w:t>
      </w:r>
    </w:p>
    <w:p w:rsidR="00917A39" w:rsidRPr="0099714D" w:rsidRDefault="0031785F" w:rsidP="0031785F">
      <w:pPr>
        <w:pStyle w:val="a8"/>
        <w:ind w:firstLine="0"/>
        <w:rPr>
          <w:i/>
        </w:rPr>
      </w:pPr>
      <w:r>
        <w:t>…………………………………………………………………………………………………</w:t>
      </w:r>
      <w:r>
        <w:t>….</w:t>
      </w:r>
    </w:p>
    <w:p w:rsidR="00917A39" w:rsidRPr="007D717A" w:rsidRDefault="007D717A" w:rsidP="007D717A">
      <w:pPr>
        <w:pStyle w:val="a8"/>
        <w:jc w:val="center"/>
        <w:rPr>
          <w:i/>
          <w:color w:val="FF0000"/>
        </w:rPr>
      </w:pPr>
      <w:r w:rsidRPr="007D717A">
        <w:rPr>
          <w:i/>
          <w:color w:val="FF0000"/>
        </w:rPr>
        <w:t>(</w:t>
      </w:r>
      <w:r w:rsidR="00917A39" w:rsidRPr="007D717A">
        <w:rPr>
          <w:i/>
          <w:color w:val="FF0000"/>
        </w:rPr>
        <w:t>адрес и телефон за ко</w:t>
      </w:r>
      <w:r w:rsidRPr="007D717A">
        <w:rPr>
          <w:i/>
          <w:color w:val="FF0000"/>
        </w:rPr>
        <w:t>респонденция)</w:t>
      </w:r>
    </w:p>
    <w:p w:rsidR="00917A39" w:rsidRPr="0099714D" w:rsidRDefault="00917A39" w:rsidP="0031785F">
      <w:pPr>
        <w:pStyle w:val="a8"/>
        <w:ind w:firstLine="0"/>
      </w:pPr>
      <w:r w:rsidRPr="0099714D">
        <w:t xml:space="preserve">ученик </w:t>
      </w:r>
      <w:r w:rsidR="006E7623">
        <w:t xml:space="preserve">в самостоятелна форма на обучение </w:t>
      </w:r>
      <w:r w:rsidRPr="0099714D">
        <w:t xml:space="preserve">в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</w:t>
      </w:r>
      <w:r w:rsidRPr="0099714D">
        <w:fldChar w:fldCharType="end"/>
      </w:r>
      <w:r w:rsidRPr="0099714D">
        <w:t xml:space="preserve"> клас за уч</w:t>
      </w:r>
      <w:r w:rsidR="0031785F">
        <w:t>ебната</w:t>
      </w:r>
      <w:r w:rsidRPr="0099714D">
        <w:t xml:space="preserve"> 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="007D717A">
        <w:t>/</w:t>
      </w:r>
      <w:r w:rsidRPr="0099714D">
        <w:t xml:space="preserve">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Pr="0099714D">
        <w:t xml:space="preserve"> г. </w:t>
      </w:r>
    </w:p>
    <w:p w:rsidR="00917A39" w:rsidRPr="0099714D" w:rsidRDefault="00917A39" w:rsidP="007D717A">
      <w:pPr>
        <w:pStyle w:val="a8"/>
      </w:pPr>
    </w:p>
    <w:p w:rsidR="008707C2" w:rsidRPr="0099714D" w:rsidRDefault="008707C2" w:rsidP="007D717A">
      <w:pPr>
        <w:pStyle w:val="a8"/>
        <w:rPr>
          <w:b/>
        </w:rPr>
      </w:pPr>
    </w:p>
    <w:p w:rsidR="00917A39" w:rsidRPr="007D717A" w:rsidRDefault="007D717A" w:rsidP="007D717A">
      <w:pPr>
        <w:pStyle w:val="a8"/>
      </w:pPr>
      <w:r>
        <w:rPr>
          <w:b/>
        </w:rPr>
        <w:t>УВАЖАЕМ</w:t>
      </w:r>
      <w:r w:rsidR="00436A05">
        <w:rPr>
          <w:b/>
        </w:rPr>
        <w:t>А/</w:t>
      </w:r>
      <w:r>
        <w:rPr>
          <w:b/>
        </w:rPr>
        <w:t xml:space="preserve">И </w:t>
      </w:r>
      <w:r w:rsidR="00917A39" w:rsidRPr="0099714D">
        <w:rPr>
          <w:b/>
        </w:rPr>
        <w:t>ГОСПОЖО</w:t>
      </w:r>
      <w:r w:rsidR="00436A05">
        <w:rPr>
          <w:b/>
        </w:rPr>
        <w:t>/ГОСПОДИН</w:t>
      </w:r>
      <w:r w:rsidR="00917A39" w:rsidRPr="0099714D">
        <w:rPr>
          <w:b/>
        </w:rPr>
        <w:t xml:space="preserve"> ДИРЕКТОР</w:t>
      </w:r>
      <w:r w:rsidR="00917A39" w:rsidRPr="007D717A">
        <w:t>,</w:t>
      </w:r>
    </w:p>
    <w:p w:rsidR="00917A39" w:rsidRPr="0099714D" w:rsidRDefault="00917A39" w:rsidP="007D717A">
      <w:pPr>
        <w:pStyle w:val="a8"/>
        <w:rPr>
          <w:b/>
        </w:rPr>
      </w:pPr>
    </w:p>
    <w:p w:rsidR="008707C2" w:rsidRDefault="008707C2" w:rsidP="006E7623">
      <w:pPr>
        <w:pStyle w:val="a8"/>
        <w:spacing w:line="360" w:lineRule="auto"/>
      </w:pPr>
      <w:r w:rsidRPr="0099714D">
        <w:t xml:space="preserve">Заявявам желание </w:t>
      </w:r>
      <w:r w:rsidR="006E7623">
        <w:t xml:space="preserve">да се явя на изпити за ……. клас през </w:t>
      </w:r>
      <w:r w:rsidR="006E7623">
        <w:t xml:space="preserve">сесия </w:t>
      </w:r>
      <w:r w:rsidR="006E7623">
        <w:t>………………………….. на учебната 20…./ 20…. Година, както следва:</w:t>
      </w:r>
    </w:p>
    <w:p w:rsidR="006E7623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6E7623" w:rsidRPr="0099714D" w:rsidRDefault="006E7623" w:rsidP="006E7623">
      <w:pPr>
        <w:pStyle w:val="a8"/>
        <w:spacing w:line="360" w:lineRule="auto"/>
        <w:ind w:left="757" w:firstLine="0"/>
      </w:pPr>
      <w:bookmarkStart w:id="0" w:name="_GoBack"/>
      <w:bookmarkEnd w:id="0"/>
    </w:p>
    <w:p w:rsidR="00917A39" w:rsidRDefault="00917A39" w:rsidP="00917A39">
      <w:pPr>
        <w:rPr>
          <w:lang w:val="en-US"/>
        </w:rPr>
      </w:pPr>
    </w:p>
    <w:p w:rsidR="006E7623" w:rsidRPr="0099714D" w:rsidRDefault="006E7623" w:rsidP="00917A39">
      <w:pPr>
        <w:rPr>
          <w:lang w:val="en-US"/>
        </w:rPr>
      </w:pPr>
    </w:p>
    <w:p w:rsidR="00A27503" w:rsidRPr="0099714D" w:rsidRDefault="00A27503" w:rsidP="00917A39">
      <w:pPr>
        <w:rPr>
          <w:lang w:val="en-US"/>
        </w:rPr>
      </w:pPr>
    </w:p>
    <w:p w:rsidR="00436A05" w:rsidRPr="00595047" w:rsidRDefault="00436A05" w:rsidP="00436A05">
      <w:r w:rsidRPr="00993004">
        <w:rPr>
          <w:b/>
        </w:rPr>
        <w:t>С уважение:</w:t>
      </w:r>
      <w:r w:rsidRPr="00595047">
        <w:t xml:space="preserve"> </w:t>
      </w:r>
      <w:r w:rsidRPr="00595047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595047">
        <w:instrText xml:space="preserve"> FORMTEXT </w:instrText>
      </w:r>
      <w:r w:rsidRPr="00595047">
        <w:fldChar w:fldCharType="separate"/>
      </w:r>
      <w:r w:rsidRPr="00595047">
        <w:rPr>
          <w:noProof/>
        </w:rPr>
        <w:t>....................................</w:t>
      </w:r>
      <w:r w:rsidRPr="00595047">
        <w:fldChar w:fldCharType="end"/>
      </w:r>
    </w:p>
    <w:p w:rsidR="00436A05" w:rsidRPr="00595047" w:rsidRDefault="00436A05" w:rsidP="00436A05">
      <w:pPr>
        <w:ind w:left="1440" w:firstLine="720"/>
        <w:rPr>
          <w:color w:val="FF0000"/>
        </w:rPr>
      </w:pPr>
      <w:r w:rsidRPr="00595047">
        <w:rPr>
          <w:i/>
          <w:color w:val="FF0000"/>
        </w:rPr>
        <w:t>(подпис)</w:t>
      </w:r>
    </w:p>
    <w:p w:rsidR="00546E23" w:rsidRPr="00436A05" w:rsidRDefault="00436A05" w:rsidP="00436A05">
      <w:r w:rsidRPr="00595047">
        <w:t xml:space="preserve">Дата: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</w:t>
      </w:r>
      <w:r>
        <w:fldChar w:fldCharType="end"/>
      </w:r>
    </w:p>
    <w:sectPr w:rsidR="00546E23" w:rsidRPr="00436A05" w:rsidSect="002260F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135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56" w:rsidRDefault="00DC6B56">
      <w:r>
        <w:separator/>
      </w:r>
    </w:p>
  </w:endnote>
  <w:endnote w:type="continuationSeparator" w:id="0">
    <w:p w:rsidR="00DC6B56" w:rsidRDefault="00D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2" w:rsidRDefault="005B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BE2" w:rsidRDefault="005B0BE2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908"/>
      <w:docPartObj>
        <w:docPartGallery w:val="Page Numbers (Bottom of Page)"/>
        <w:docPartUnique/>
      </w:docPartObj>
    </w:sdtPr>
    <w:sdtContent>
      <w:p w:rsidR="006D1C3E" w:rsidRDefault="006D1C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0BE2" w:rsidRPr="006D1C3E" w:rsidRDefault="005B0BE2" w:rsidP="006D1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56" w:rsidRDefault="00DC6B56">
      <w:r>
        <w:separator/>
      </w:r>
    </w:p>
  </w:footnote>
  <w:footnote w:type="continuationSeparator" w:id="0">
    <w:p w:rsidR="00DC6B56" w:rsidRDefault="00DC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2" w:rsidRDefault="005B0BE2" w:rsidP="001A3D7C">
    <w:pPr>
      <w:pStyle w:val="a3"/>
      <w:pBdr>
        <w:bottom w:val="none" w:sz="0" w:space="0" w:color="auto"/>
      </w:pBdr>
      <w:rPr>
        <w:b w:val="0"/>
        <w:bCs/>
      </w:rPr>
    </w:pPr>
  </w:p>
  <w:p w:rsidR="005B0BE2" w:rsidRDefault="00525CCF" w:rsidP="001A3D7C">
    <w:pPr>
      <w:pStyle w:val="a3"/>
      <w:pBdr>
        <w:bottom w:val="none" w:sz="0" w:space="0" w:color="auto"/>
      </w:pBdr>
      <w:rPr>
        <w:b w:val="0"/>
        <w:bCs/>
      </w:rPr>
    </w:pPr>
    <w:r>
      <w:rPr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E2" w:rsidRDefault="005B0BE2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5B0BE2" w:rsidRDefault="005B0BE2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B0BE2" w:rsidRDefault="005B0BE2" w:rsidP="001A3D7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3E" w:rsidRPr="00B22496" w:rsidRDefault="006D1C3E" w:rsidP="006D1C3E">
    <w:pPr>
      <w:tabs>
        <w:tab w:val="center" w:pos="4536"/>
        <w:tab w:val="right" w:pos="9072"/>
      </w:tabs>
      <w:jc w:val="center"/>
      <w:rPr>
        <w:b/>
        <w:u w:val="single"/>
      </w:rPr>
    </w:pPr>
    <w:r w:rsidRPr="00B22496">
      <w:rPr>
        <w:noProof/>
        <w:u w:val="single"/>
      </w:rPr>
      <w:drawing>
        <wp:anchor distT="0" distB="0" distL="114300" distR="114300" simplePos="0" relativeHeight="251659776" behindDoc="0" locked="0" layoutInCell="1" allowOverlap="1" wp14:anchorId="3CB4A27A" wp14:editId="78CA011A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496">
      <w:rPr>
        <w:b/>
        <w:caps/>
        <w:u w:val="single"/>
      </w:rPr>
      <w:t>Професионална Гимназия по Транспорт “Вл.П.Минчев”</w:t>
    </w:r>
  </w:p>
  <w:p w:rsidR="006D1C3E" w:rsidRPr="00B22496" w:rsidRDefault="006D1C3E" w:rsidP="006D1C3E">
    <w:pPr>
      <w:tabs>
        <w:tab w:val="center" w:pos="4536"/>
        <w:tab w:val="right" w:pos="9072"/>
      </w:tabs>
      <w:jc w:val="center"/>
      <w:rPr>
        <w:sz w:val="20"/>
      </w:rPr>
    </w:pPr>
    <w:r w:rsidRPr="00B22496">
      <w:t xml:space="preserve">  </w:t>
    </w:r>
    <w:r w:rsidRPr="00B22496">
      <w:rPr>
        <w:sz w:val="20"/>
      </w:rPr>
      <w:t xml:space="preserve">3440 </w:t>
    </w:r>
    <w:proofErr w:type="spellStart"/>
    <w:r w:rsidRPr="00B22496">
      <w:rPr>
        <w:sz w:val="20"/>
      </w:rPr>
      <w:t>с.Владимирово</w:t>
    </w:r>
    <w:proofErr w:type="spellEnd"/>
    <w:r w:rsidRPr="00B22496">
      <w:rPr>
        <w:sz w:val="20"/>
      </w:rPr>
      <w:t xml:space="preserve">, </w:t>
    </w:r>
    <w:proofErr w:type="spellStart"/>
    <w:r w:rsidRPr="00B22496">
      <w:rPr>
        <w:sz w:val="20"/>
      </w:rPr>
      <w:t>общ.Бойчиновци</w:t>
    </w:r>
    <w:proofErr w:type="spellEnd"/>
    <w:r w:rsidRPr="00B22496">
      <w:rPr>
        <w:sz w:val="20"/>
      </w:rPr>
      <w:t xml:space="preserve">, </w:t>
    </w:r>
    <w:proofErr w:type="spellStart"/>
    <w:r w:rsidRPr="00B22496">
      <w:rPr>
        <w:sz w:val="20"/>
      </w:rPr>
      <w:t>обл.Монтана</w:t>
    </w:r>
    <w:proofErr w:type="spellEnd"/>
    <w:r w:rsidRPr="00B22496">
      <w:rPr>
        <w:sz w:val="20"/>
      </w:rPr>
      <w:t>, ул.”Вл.П.Минчев”71</w:t>
    </w:r>
  </w:p>
  <w:p w:rsidR="006D1C3E" w:rsidRPr="0057240D" w:rsidRDefault="006D1C3E" w:rsidP="006D1C3E">
    <w:pPr>
      <w:tabs>
        <w:tab w:val="center" w:pos="4536"/>
        <w:tab w:val="right" w:pos="9072"/>
      </w:tabs>
      <w:jc w:val="center"/>
      <w:rPr>
        <w:sz w:val="20"/>
        <w:lang w:val="en-US"/>
      </w:rPr>
    </w:pPr>
    <w:r w:rsidRPr="00B22496">
      <w:rPr>
        <w:sz w:val="20"/>
      </w:rPr>
      <w:t>тел. 0877944234</w:t>
    </w:r>
    <w:r>
      <w:rPr>
        <w:sz w:val="20"/>
      </w:rPr>
      <w:t xml:space="preserve">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p w:rsidR="005B0BE2" w:rsidRPr="00D76B4B" w:rsidRDefault="005B0BE2" w:rsidP="00D76B4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59F4436"/>
    <w:multiLevelType w:val="hybridMultilevel"/>
    <w:tmpl w:val="1C4C02B8"/>
    <w:lvl w:ilvl="0" w:tplc="F05A4B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N:\raabe\doc\Normativna_uredba\Zakoni\ZBNZOK.html"/>
  </w:docVars>
  <w:rsids>
    <w:rsidRoot w:val="00546E23"/>
    <w:rsid w:val="000D4478"/>
    <w:rsid w:val="000D57AC"/>
    <w:rsid w:val="001A3D7C"/>
    <w:rsid w:val="001C2102"/>
    <w:rsid w:val="002260FE"/>
    <w:rsid w:val="0031785F"/>
    <w:rsid w:val="003448F9"/>
    <w:rsid w:val="00354C8F"/>
    <w:rsid w:val="003D1C81"/>
    <w:rsid w:val="003E7A73"/>
    <w:rsid w:val="00436A05"/>
    <w:rsid w:val="004A0057"/>
    <w:rsid w:val="004D4576"/>
    <w:rsid w:val="00525655"/>
    <w:rsid w:val="00525CCF"/>
    <w:rsid w:val="00546E23"/>
    <w:rsid w:val="00564665"/>
    <w:rsid w:val="005A6F92"/>
    <w:rsid w:val="005B0BE2"/>
    <w:rsid w:val="006D1C3E"/>
    <w:rsid w:val="006E7623"/>
    <w:rsid w:val="006F2517"/>
    <w:rsid w:val="00793CA5"/>
    <w:rsid w:val="00795D7D"/>
    <w:rsid w:val="007B089E"/>
    <w:rsid w:val="007D717A"/>
    <w:rsid w:val="007E41FA"/>
    <w:rsid w:val="00864CF6"/>
    <w:rsid w:val="008707C2"/>
    <w:rsid w:val="009067CC"/>
    <w:rsid w:val="00917A39"/>
    <w:rsid w:val="009378E7"/>
    <w:rsid w:val="00944AF2"/>
    <w:rsid w:val="0099714D"/>
    <w:rsid w:val="009D4A93"/>
    <w:rsid w:val="00A27503"/>
    <w:rsid w:val="00AB0A8A"/>
    <w:rsid w:val="00AD442B"/>
    <w:rsid w:val="00AE4D0F"/>
    <w:rsid w:val="00B1103F"/>
    <w:rsid w:val="00B51D7D"/>
    <w:rsid w:val="00B81AA2"/>
    <w:rsid w:val="00B973AF"/>
    <w:rsid w:val="00BB1AC1"/>
    <w:rsid w:val="00BE70CF"/>
    <w:rsid w:val="00C21CAD"/>
    <w:rsid w:val="00C57D0D"/>
    <w:rsid w:val="00D76B4B"/>
    <w:rsid w:val="00DA662E"/>
    <w:rsid w:val="00DC6366"/>
    <w:rsid w:val="00DC6B56"/>
    <w:rsid w:val="00E121FC"/>
    <w:rsid w:val="00EA5E63"/>
    <w:rsid w:val="00EE702E"/>
    <w:rsid w:val="00EE7082"/>
    <w:rsid w:val="00F8641B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,"/>
  <w:listSeparator w:val=";"/>
  <w14:docId w14:val="2D68976E"/>
  <w15:docId w15:val="{3843C3F7-A761-4AD1-8AE6-962665D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6E2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lang w:val="bg-BG"/>
    </w:rPr>
  </w:style>
  <w:style w:type="paragraph" w:styleId="a8">
    <w:name w:val="Body Text"/>
    <w:link w:val="a9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ен текст Знак"/>
    <w:link w:val="a8"/>
    <w:rsid w:val="00AB0A8A"/>
    <w:rPr>
      <w:bCs/>
      <w:sz w:val="24"/>
      <w:lang w:eastAsia="en-US"/>
    </w:rPr>
  </w:style>
  <w:style w:type="paragraph" w:styleId="ac">
    <w:name w:val="List Paragraph"/>
    <w:basedOn w:val="a"/>
    <w:uiPriority w:val="34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D1C3E"/>
    <w:rPr>
      <w:b/>
      <w:sz w:val="24"/>
      <w:szCs w:val="24"/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6D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5</TotalTime>
  <Pages>1</Pages>
  <Words>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за преместване – от родителя до директора на училището, в което ученикът се е обучавал</vt:lpstr>
      <vt:lpstr>Заявление за преместване – от родителя до директора на училището, в което ученикът се е обучавал</vt:lpstr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преместване – от родителя до директора на училището, в което ученикът се е обучавал</dc:title>
  <dc:creator>РААБЕ ЕООД</dc:creator>
  <cp:lastModifiedBy>HP</cp:lastModifiedBy>
  <cp:revision>3</cp:revision>
  <cp:lastPrinted>2006-06-02T06:19:00Z</cp:lastPrinted>
  <dcterms:created xsi:type="dcterms:W3CDTF">2023-04-26T13:12:00Z</dcterms:created>
  <dcterms:modified xsi:type="dcterms:W3CDTF">2023-04-26T13:17:00Z</dcterms:modified>
</cp:coreProperties>
</file>